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B" w:rsidRDefault="001966BB" w:rsidP="00E22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1966BB" w:rsidRDefault="001966BB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1"/>
        <w:gridCol w:w="4962"/>
      </w:tblGrid>
      <w:tr w:rsidR="001966BB" w:rsidRPr="00BF50D9" w:rsidTr="00BF50D9">
        <w:trPr>
          <w:trHeight w:val="794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спортивная школа олимпийского резерва № 3 комитета молодежной политики, физической культуры и спорта Администрации города Иваново</w:t>
            </w:r>
          </w:p>
        </w:tc>
      </w:tr>
      <w:tr w:rsidR="001966BB" w:rsidRPr="00BF50D9" w:rsidTr="00BF50D9">
        <w:trPr>
          <w:trHeight w:val="794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СШОР №3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153032, г. Иваново, ул. Лежневская, дом 158 а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153032, г. Иваново, ул. Лежневская, дом 158 а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8 (4932) 59-10-83, 59-18-69 – телефон, факс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3731039721/370201001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1033700067037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40701810900003000001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042406001</w:t>
            </w:r>
          </w:p>
        </w:tc>
      </w:tr>
      <w:tr w:rsidR="001966BB" w:rsidRPr="00BF50D9" w:rsidTr="00BF50D9">
        <w:trPr>
          <w:trHeight w:val="397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г. Иваново (МБУ  С</w:t>
            </w: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ШОР №3, л./с.005.20.185.1 (бюджет), л./с. 005.20.195.2 (вне бюджет)</w:t>
            </w:r>
          </w:p>
        </w:tc>
      </w:tr>
      <w:tr w:rsidR="001966BB" w:rsidRPr="00BF50D9" w:rsidTr="00BF50D9">
        <w:trPr>
          <w:trHeight w:val="397"/>
        </w:trPr>
        <w:tc>
          <w:tcPr>
            <w:tcW w:w="9493" w:type="dxa"/>
            <w:gridSpan w:val="2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1966BB" w:rsidRPr="00BF50D9" w:rsidTr="00BF50D9">
        <w:trPr>
          <w:trHeight w:val="941"/>
        </w:trPr>
        <w:tc>
          <w:tcPr>
            <w:tcW w:w="9493" w:type="dxa"/>
            <w:gridSpan w:val="2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ОКПО 44750535; 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ОКАТО24401370000; 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  <w:r w:rsidRPr="00BF50D9">
              <w:rPr>
                <w:rFonts w:ascii="Times New Roman" w:hAnsi="Times New Roman"/>
                <w:sz w:val="24"/>
                <w:szCs w:val="24"/>
              </w:rPr>
              <w:t>24701000001</w:t>
            </w: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ОКОГУ4210007; 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ОКФС14; 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ОКОПФ 75403; 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ОКПД 2:  </w:t>
            </w:r>
            <w:r w:rsidRPr="00BF50D9">
              <w:rPr>
                <w:rFonts w:ascii="Times New Roman" w:hAnsi="Times New Roman"/>
                <w:color w:val="000000"/>
                <w:sz w:val="24"/>
                <w:szCs w:val="24"/>
              </w:rPr>
              <w:t>85.41.99.000 Услуги в области дополнительного образования прочие, не включенные в другие группировки; 52.21.24.000 Услуги стоянок для транспортных средств;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sz w:val="24"/>
                <w:szCs w:val="24"/>
              </w:rPr>
              <w:t xml:space="preserve">ОКВЭД 2:  </w:t>
            </w:r>
            <w:r w:rsidRPr="00BF50D9">
              <w:rPr>
                <w:rFonts w:ascii="Times New Roman" w:hAnsi="Times New Roman"/>
                <w:color w:val="000000"/>
                <w:sz w:val="24"/>
                <w:szCs w:val="24"/>
              </w:rPr>
              <w:t>85.41.9 Образование дополнительное детей и взрослых прочее, не включенное в другие группировки; 52.21.24.000 Услуги стоянок для транспортных средств;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15"/>
              <w:gridCol w:w="215"/>
            </w:tblGrid>
            <w:tr w:rsidR="001966BB" w:rsidRPr="00BF50D9" w:rsidTr="00906813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966BB" w:rsidRPr="00906813" w:rsidRDefault="001966BB" w:rsidP="0090681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966BB" w:rsidRPr="00906813" w:rsidRDefault="001966BB" w:rsidP="0090681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6BB" w:rsidRPr="00BF50D9" w:rsidTr="00BF50D9">
        <w:trPr>
          <w:trHeight w:val="794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0D9">
              <w:rPr>
                <w:rFonts w:ascii="Times New Roman" w:hAnsi="Times New Roman"/>
                <w:sz w:val="24"/>
                <w:szCs w:val="24"/>
              </w:rPr>
              <w:t>Игумнова Светлана Владимировна.</w:t>
            </w:r>
          </w:p>
          <w:p w:rsidR="001966BB" w:rsidRPr="00BF50D9" w:rsidRDefault="001966BB" w:rsidP="00BF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0D9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1966BB" w:rsidRPr="00BF50D9" w:rsidTr="00BF50D9">
        <w:trPr>
          <w:trHeight w:val="475"/>
        </w:trPr>
        <w:tc>
          <w:tcPr>
            <w:tcW w:w="4531" w:type="dxa"/>
            <w:vAlign w:val="center"/>
          </w:tcPr>
          <w:p w:rsidR="001966BB" w:rsidRPr="00BF50D9" w:rsidRDefault="001966BB" w:rsidP="00BF50D9">
            <w:pPr>
              <w:spacing w:after="0" w:line="240" w:lineRule="auto"/>
              <w:rPr>
                <w:rFonts w:ascii="Times New Roman" w:hAnsi="Times New Roman"/>
              </w:rPr>
            </w:pPr>
            <w:r w:rsidRPr="00BF50D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962" w:type="dxa"/>
            <w:vAlign w:val="center"/>
          </w:tcPr>
          <w:p w:rsidR="001966BB" w:rsidRPr="00BF50D9" w:rsidRDefault="001966BB" w:rsidP="00BF50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BF50D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val="en-US"/>
              </w:rPr>
              <w:t>Sdyusshor</w:t>
            </w:r>
            <w:r w:rsidRPr="00BF50D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3.</w:t>
            </w:r>
            <w:r w:rsidRPr="00BF50D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val="en-US"/>
              </w:rPr>
              <w:t>ivanovo</w:t>
            </w:r>
            <w:r w:rsidRPr="00BF50D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@</w:t>
            </w:r>
            <w:r w:rsidRPr="00BF50D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val="en-US"/>
              </w:rPr>
              <w:t>yandex</w:t>
            </w:r>
            <w:r w:rsidRPr="00BF50D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r w:rsidRPr="00BF50D9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val="en-US"/>
              </w:rPr>
              <w:t>ru</w:t>
            </w:r>
          </w:p>
        </w:tc>
      </w:tr>
    </w:tbl>
    <w:p w:rsidR="001966BB" w:rsidRDefault="001966BB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3B92">
        <w:rPr>
          <w:rFonts w:ascii="Times New Roman" w:hAnsi="Times New Roman"/>
          <w:sz w:val="24"/>
          <w:szCs w:val="24"/>
        </w:rPr>
        <w:t xml:space="preserve">Адрес электронной почты для получения системных уведомлений </w:t>
      </w:r>
      <w:r w:rsidRPr="003C3B92">
        <w:rPr>
          <w:rFonts w:ascii="Times New Roman" w:hAnsi="Times New Roman"/>
          <w:b/>
          <w:bCs/>
          <w:sz w:val="24"/>
          <w:szCs w:val="24"/>
        </w:rPr>
        <w:t xml:space="preserve">   </w:t>
      </w:r>
      <w:hyperlink r:id="rId7" w:history="1">
        <w:r w:rsidRPr="004F13C8">
          <w:rPr>
            <w:rStyle w:val="Hyperlink"/>
            <w:rFonts w:ascii="Times New Roman" w:hAnsi="Times New Roman"/>
            <w:b/>
            <w:bCs/>
            <w:sz w:val="24"/>
            <w:szCs w:val="24"/>
          </w:rPr>
          <w:t>ivgorsport@yandex.ru</w:t>
        </w:r>
      </w:hyperlink>
    </w:p>
    <w:p w:rsidR="001966BB" w:rsidRDefault="001966BB" w:rsidP="00E22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76D0">
        <w:rPr>
          <w:rFonts w:ascii="Times New Roman" w:hAnsi="Times New Roman"/>
          <w:sz w:val="24"/>
          <w:szCs w:val="24"/>
        </w:rPr>
        <w:t>Адрес организации в сети Интернет</w:t>
      </w:r>
      <w:r w:rsidRPr="009976D0">
        <w:rPr>
          <w:rFonts w:ascii="Times New Roman" w:hAnsi="Times New Roman"/>
          <w:b/>
          <w:bCs/>
          <w:sz w:val="24"/>
          <w:szCs w:val="24"/>
        </w:rPr>
        <w:t xml:space="preserve">  </w:t>
      </w:r>
      <w:hyperlink r:id="rId8" w:history="1">
        <w:r w:rsidRPr="004F13C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http://iv-sport.ucoz.ru/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66BB" w:rsidRDefault="001966BB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66BB" w:rsidRPr="00837F9B" w:rsidRDefault="001966BB" w:rsidP="00837F9B">
      <w:pPr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1966BB" w:rsidRPr="00837F9B" w:rsidRDefault="001966BB" w:rsidP="00837F9B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966BB" w:rsidRPr="00837F9B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BB" w:rsidRDefault="001966BB" w:rsidP="008B311D">
      <w:pPr>
        <w:spacing w:after="0" w:line="240" w:lineRule="auto"/>
      </w:pPr>
      <w:r>
        <w:separator/>
      </w:r>
    </w:p>
  </w:endnote>
  <w:endnote w:type="continuationSeparator" w:id="1">
    <w:p w:rsidR="001966BB" w:rsidRDefault="001966BB" w:rsidP="008B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BB" w:rsidRDefault="001966BB" w:rsidP="008B311D">
      <w:pPr>
        <w:spacing w:after="0" w:line="240" w:lineRule="auto"/>
      </w:pPr>
      <w:r>
        <w:separator/>
      </w:r>
    </w:p>
  </w:footnote>
  <w:footnote w:type="continuationSeparator" w:id="1">
    <w:p w:rsidR="001966BB" w:rsidRDefault="001966BB" w:rsidP="008B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5ED"/>
    <w:multiLevelType w:val="hybridMultilevel"/>
    <w:tmpl w:val="C98EFB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9604E"/>
    <w:rsid w:val="001259DA"/>
    <w:rsid w:val="001363CD"/>
    <w:rsid w:val="0017149B"/>
    <w:rsid w:val="0018165E"/>
    <w:rsid w:val="001966BB"/>
    <w:rsid w:val="001C1C1B"/>
    <w:rsid w:val="00207E19"/>
    <w:rsid w:val="002344F9"/>
    <w:rsid w:val="00252E0F"/>
    <w:rsid w:val="002663A5"/>
    <w:rsid w:val="002A3737"/>
    <w:rsid w:val="002A665F"/>
    <w:rsid w:val="002E1FD1"/>
    <w:rsid w:val="003058A8"/>
    <w:rsid w:val="00315DCE"/>
    <w:rsid w:val="00323913"/>
    <w:rsid w:val="0034355F"/>
    <w:rsid w:val="00383179"/>
    <w:rsid w:val="003C3B92"/>
    <w:rsid w:val="003E63C0"/>
    <w:rsid w:val="004047E3"/>
    <w:rsid w:val="00411C4C"/>
    <w:rsid w:val="004560EB"/>
    <w:rsid w:val="00491B8C"/>
    <w:rsid w:val="004F13C8"/>
    <w:rsid w:val="0051680C"/>
    <w:rsid w:val="00521D95"/>
    <w:rsid w:val="00565FF4"/>
    <w:rsid w:val="00574C3F"/>
    <w:rsid w:val="005E2512"/>
    <w:rsid w:val="00616C2A"/>
    <w:rsid w:val="006304E1"/>
    <w:rsid w:val="00646EF2"/>
    <w:rsid w:val="0066248A"/>
    <w:rsid w:val="006A3A92"/>
    <w:rsid w:val="006D156D"/>
    <w:rsid w:val="006E581E"/>
    <w:rsid w:val="00715679"/>
    <w:rsid w:val="00726E27"/>
    <w:rsid w:val="0078349F"/>
    <w:rsid w:val="007A6193"/>
    <w:rsid w:val="007B396B"/>
    <w:rsid w:val="007C7638"/>
    <w:rsid w:val="0083192A"/>
    <w:rsid w:val="00837F9B"/>
    <w:rsid w:val="0085521F"/>
    <w:rsid w:val="00855684"/>
    <w:rsid w:val="008B311D"/>
    <w:rsid w:val="008E2590"/>
    <w:rsid w:val="00906813"/>
    <w:rsid w:val="00911C86"/>
    <w:rsid w:val="0092346E"/>
    <w:rsid w:val="00985674"/>
    <w:rsid w:val="009969FA"/>
    <w:rsid w:val="009976D0"/>
    <w:rsid w:val="009B5081"/>
    <w:rsid w:val="00AC1881"/>
    <w:rsid w:val="00AC7F34"/>
    <w:rsid w:val="00B25A13"/>
    <w:rsid w:val="00B43708"/>
    <w:rsid w:val="00B44554"/>
    <w:rsid w:val="00B84A13"/>
    <w:rsid w:val="00BD6D6E"/>
    <w:rsid w:val="00BE54E3"/>
    <w:rsid w:val="00BF50D9"/>
    <w:rsid w:val="00D11743"/>
    <w:rsid w:val="00D13BC2"/>
    <w:rsid w:val="00D35654"/>
    <w:rsid w:val="00D3568F"/>
    <w:rsid w:val="00D73095"/>
    <w:rsid w:val="00D959AC"/>
    <w:rsid w:val="00E173C5"/>
    <w:rsid w:val="00E22151"/>
    <w:rsid w:val="00E24AC7"/>
    <w:rsid w:val="00E43460"/>
    <w:rsid w:val="00E4731F"/>
    <w:rsid w:val="00E54408"/>
    <w:rsid w:val="00E904EF"/>
    <w:rsid w:val="00EF1B5B"/>
    <w:rsid w:val="00F12B32"/>
    <w:rsid w:val="00F1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F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1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11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F15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15F20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15F20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15F20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15F20"/>
    <w:pPr>
      <w:widowControl w:val="0"/>
      <w:shd w:val="clear" w:color="auto" w:fill="FFFFFF"/>
      <w:spacing w:after="0" w:line="247" w:lineRule="exact"/>
      <w:jc w:val="both"/>
    </w:pPr>
    <w:rPr>
      <w:rFonts w:ascii="Times New Roman" w:hAnsi="Times New Roman"/>
      <w:spacing w:val="4"/>
      <w:sz w:val="20"/>
      <w:szCs w:val="20"/>
    </w:rPr>
  </w:style>
  <w:style w:type="character" w:customStyle="1" w:styleId="9">
    <w:name w:val="Основной текст + 9"/>
    <w:aliases w:val="5 pt,Полужирный,Интервал 0 pt"/>
    <w:basedOn w:val="a"/>
    <w:uiPriority w:val="99"/>
    <w:rsid w:val="00F15F20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">
    <w:name w:val="Заголовок №1"/>
    <w:basedOn w:val="DefaultParagraphFont"/>
    <w:uiPriority w:val="99"/>
    <w:rsid w:val="00F15F20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 (2)"/>
    <w:basedOn w:val="DefaultParagraphFont"/>
    <w:uiPriority w:val="99"/>
    <w:rsid w:val="00F15F2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0">
    <w:name w:val="Заголовок №2"/>
    <w:basedOn w:val="DefaultParagraphFont"/>
    <w:uiPriority w:val="99"/>
    <w:rsid w:val="00F15F20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u w:val="single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F15F20"/>
    <w:rPr>
      <w:rFonts w:ascii="Times New Roman" w:hAnsi="Times New Roman" w:cs="Times New Roman"/>
    </w:rPr>
  </w:style>
  <w:style w:type="character" w:customStyle="1" w:styleId="wmi-callto">
    <w:name w:val="wmi-callto"/>
    <w:basedOn w:val="DefaultParagraphFont"/>
    <w:uiPriority w:val="99"/>
    <w:rsid w:val="00F15F20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221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4E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-sport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gor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1260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User</cp:lastModifiedBy>
  <cp:revision>3</cp:revision>
  <cp:lastPrinted>2017-04-19T13:41:00Z</cp:lastPrinted>
  <dcterms:created xsi:type="dcterms:W3CDTF">2018-09-10T16:54:00Z</dcterms:created>
  <dcterms:modified xsi:type="dcterms:W3CDTF">2018-12-07T07:59:00Z</dcterms:modified>
</cp:coreProperties>
</file>